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：</w:t>
      </w:r>
    </w:p>
    <w:p>
      <w:pPr>
        <w:jc w:val="center"/>
        <w:rPr>
          <w:rFonts w:cs="仿宋" w:asciiTheme="minorEastAsia" w:hAnsiTheme="minorEastAsia"/>
          <w:b/>
          <w:bCs/>
          <w:sz w:val="44"/>
          <w:szCs w:val="44"/>
        </w:rPr>
      </w:pPr>
      <w:r>
        <w:rPr>
          <w:rFonts w:hint="eastAsia" w:cs="仿宋" w:asciiTheme="minorEastAsia" w:hAnsiTheme="minorEastAsia"/>
          <w:b/>
          <w:sz w:val="44"/>
          <w:szCs w:val="44"/>
        </w:rPr>
        <w:t>“</w:t>
      </w:r>
      <w:r>
        <w:rPr>
          <w:rFonts w:hint="eastAsia" w:cs="仿宋" w:asciiTheme="minorEastAsia" w:hAnsiTheme="minorEastAsia"/>
          <w:b/>
          <w:sz w:val="44"/>
          <w:szCs w:val="44"/>
          <w:lang w:eastAsia="zh-CN"/>
        </w:rPr>
        <w:t>教育信息化践行者</w:t>
      </w:r>
      <w:r>
        <w:rPr>
          <w:rFonts w:hint="eastAsia" w:cs="仿宋" w:asciiTheme="minorEastAsia" w:hAnsiTheme="minorEastAsia"/>
          <w:b/>
          <w:sz w:val="44"/>
          <w:szCs w:val="44"/>
        </w:rPr>
        <w:t>”专栏宣传报道推荐表</w:t>
      </w:r>
    </w:p>
    <w:tbl>
      <w:tblPr>
        <w:tblStyle w:val="4"/>
        <w:tblW w:w="9480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348"/>
        <w:gridCol w:w="426"/>
        <w:gridCol w:w="1134"/>
        <w:gridCol w:w="22"/>
        <w:gridCol w:w="970"/>
        <w:gridCol w:w="283"/>
        <w:gridCol w:w="1028"/>
        <w:gridCol w:w="248"/>
        <w:gridCol w:w="893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54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8026" w:type="dxa"/>
            <w:gridSpan w:val="10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54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8026" w:type="dxa"/>
            <w:gridSpan w:val="10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54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 系 人</w:t>
            </w:r>
          </w:p>
        </w:tc>
        <w:tc>
          <w:tcPr>
            <w:tcW w:w="1774" w:type="dxa"/>
            <w:gridSpan w:val="2"/>
          </w:tcPr>
          <w:p>
            <w:pPr>
              <w:ind w:firstLine="482" w:firstLineChars="200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  务</w:t>
            </w: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电  话</w:t>
            </w:r>
          </w:p>
        </w:tc>
        <w:tc>
          <w:tcPr>
            <w:tcW w:w="2815" w:type="dxa"/>
            <w:gridSpan w:val="3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54" w:type="dxa"/>
            <w:vMerge w:val="restart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被推荐人</w:t>
            </w: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1348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被推荐人</w:t>
            </w:r>
          </w:p>
        </w:tc>
        <w:tc>
          <w:tcPr>
            <w:tcW w:w="1560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843" w:type="dxa"/>
            <w:gridSpan w:val="4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54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560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 务</w:t>
            </w:r>
          </w:p>
        </w:tc>
        <w:tc>
          <w:tcPr>
            <w:tcW w:w="1559" w:type="dxa"/>
            <w:gridSpan w:val="3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手 机</w:t>
            </w:r>
          </w:p>
        </w:tc>
        <w:tc>
          <w:tcPr>
            <w:tcW w:w="1674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454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026" w:type="dxa"/>
            <w:gridSpan w:val="10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推荐理由：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54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被推荐人</w:t>
            </w:r>
          </w:p>
        </w:tc>
        <w:tc>
          <w:tcPr>
            <w:tcW w:w="1560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843" w:type="dxa"/>
            <w:gridSpan w:val="4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54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560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 务</w:t>
            </w:r>
          </w:p>
        </w:tc>
        <w:tc>
          <w:tcPr>
            <w:tcW w:w="1311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手 机</w:t>
            </w:r>
          </w:p>
        </w:tc>
        <w:tc>
          <w:tcPr>
            <w:tcW w:w="1674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454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026" w:type="dxa"/>
            <w:gridSpan w:val="10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推荐理由：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54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被推荐人</w:t>
            </w:r>
          </w:p>
        </w:tc>
        <w:tc>
          <w:tcPr>
            <w:tcW w:w="1582" w:type="dxa"/>
            <w:gridSpan w:val="3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843" w:type="dxa"/>
            <w:gridSpan w:val="4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54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582" w:type="dxa"/>
            <w:gridSpan w:val="3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 务</w:t>
            </w:r>
          </w:p>
        </w:tc>
        <w:tc>
          <w:tcPr>
            <w:tcW w:w="1311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手 机</w:t>
            </w:r>
          </w:p>
        </w:tc>
        <w:tc>
          <w:tcPr>
            <w:tcW w:w="1674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454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026" w:type="dxa"/>
            <w:gridSpan w:val="10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推荐理由：</w:t>
            </w:r>
          </w:p>
        </w:tc>
      </w:tr>
    </w:tbl>
    <w:p/>
    <w:tbl>
      <w:tblPr>
        <w:tblStyle w:val="4"/>
        <w:tblpPr w:leftFromText="180" w:rightFromText="180" w:vertAnchor="text" w:tblpX="10214" w:tblpY="-5585"/>
        <w:tblOverlap w:val="never"/>
        <w:tblW w:w="5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05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注：申报材料整理好后，请发送至文件中的指定邮箱ejiaobjb@126.com</w:t>
      </w:r>
      <w:bookmarkStart w:id="0" w:name="_GoBack"/>
      <w:bookmarkEnd w:id="0"/>
    </w:p>
    <w:sectPr>
      <w:pgSz w:w="11906" w:h="16838"/>
      <w:pgMar w:top="1134" w:right="1474" w:bottom="1701" w:left="170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45060"/>
    <w:rsid w:val="00087A62"/>
    <w:rsid w:val="00436331"/>
    <w:rsid w:val="004E1AEC"/>
    <w:rsid w:val="00B53C2B"/>
    <w:rsid w:val="00B93DD1"/>
    <w:rsid w:val="00CF0C88"/>
    <w:rsid w:val="00D87989"/>
    <w:rsid w:val="05EB4B55"/>
    <w:rsid w:val="085D4897"/>
    <w:rsid w:val="17945060"/>
    <w:rsid w:val="17C60A07"/>
    <w:rsid w:val="18B53C44"/>
    <w:rsid w:val="1A677E87"/>
    <w:rsid w:val="249A078D"/>
    <w:rsid w:val="279331CA"/>
    <w:rsid w:val="290E0519"/>
    <w:rsid w:val="355D1540"/>
    <w:rsid w:val="435B1A74"/>
    <w:rsid w:val="45131185"/>
    <w:rsid w:val="4CD5688E"/>
    <w:rsid w:val="5A7661A8"/>
    <w:rsid w:val="741052E8"/>
    <w:rsid w:val="79A5098E"/>
    <w:rsid w:val="7B12335D"/>
    <w:rsid w:val="7DB1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&#21457;&#24067;&#35201;&#27714;&#21450;&#27169;&#26495;\&#21513;&#30005;&#25945;&#39302;&#20989;&#27169;&#29256;%20(1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吉电教馆函模版 (1).dotx</Template>
  <Pages>1</Pages>
  <Words>100</Words>
  <Characters>106</Characters>
  <Lines>1</Lines>
  <Paragraphs>1</Paragraphs>
  <TotalTime>2</TotalTime>
  <ScaleCrop>false</ScaleCrop>
  <LinksUpToDate>false</LinksUpToDate>
  <CharactersWithSpaces>119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2018-11-01T06:55:00Z</dcterms:created>
  <dc:creator>吉林省电化教育馆</dc:creator>
  <cp:lastModifiedBy>吉林省电化教育馆</cp:lastModifiedBy>
  <dcterms:modified xsi:type="dcterms:W3CDTF">2019-02-27T06:06:26Z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